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11F6" w14:textId="77777777" w:rsidR="00733219" w:rsidRPr="003B728B" w:rsidRDefault="00733219" w:rsidP="00733219">
      <w:pPr>
        <w:pStyle w:val="AveryStyle1"/>
        <w:ind w:left="2152" w:right="28" w:firstLine="680"/>
        <w:rPr>
          <w:sz w:val="16"/>
          <w:szCs w:val="16"/>
        </w:rPr>
      </w:pPr>
      <w:bookmarkStart w:id="0" w:name="txtDocTyp"/>
      <w:r>
        <w:rPr>
          <w:sz w:val="16"/>
          <w:szCs w:val="16"/>
        </w:rPr>
        <w:t>BESCHNACH</w:t>
      </w:r>
      <w:bookmarkEnd w:id="0"/>
    </w:p>
    <w:p w14:paraId="000C076D" w14:textId="77777777" w:rsidR="00733219" w:rsidRPr="003B728B" w:rsidRDefault="00733219" w:rsidP="00733219">
      <w:pPr>
        <w:pStyle w:val="AveryStyle1"/>
        <w:spacing w:before="0"/>
        <w:ind w:left="28" w:right="28"/>
        <w:jc w:val="center"/>
        <w:rPr>
          <w:sz w:val="16"/>
          <w:szCs w:val="16"/>
        </w:rPr>
      </w:pPr>
      <w:bookmarkStart w:id="1" w:name="txtMC"/>
      <w:r>
        <w:rPr>
          <w:noProof/>
          <w:sz w:val="16"/>
          <w:szCs w:val="16"/>
          <w:lang w:val="de-DE" w:eastAsia="de-DE"/>
        </w:rPr>
        <w:drawing>
          <wp:inline distT="0" distB="0" distL="0" distR="0" wp14:anchorId="4B69E044" wp14:editId="37CD5EB4">
            <wp:extent cx="657225" cy="6572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14:paraId="68859A24" w14:textId="77777777" w:rsidR="00733219" w:rsidRDefault="00733219">
      <w:pPr>
        <w:rPr>
          <w:rFonts w:ascii="Verdana" w:hAnsi="Verdana"/>
          <w:sz w:val="22"/>
          <w:szCs w:val="22"/>
        </w:rPr>
      </w:pPr>
    </w:p>
    <w:p w14:paraId="68774419" w14:textId="77777777" w:rsidR="00733219" w:rsidRDefault="00733219">
      <w:pPr>
        <w:rPr>
          <w:rFonts w:ascii="Verdana" w:hAnsi="Verdana"/>
          <w:sz w:val="22"/>
          <w:szCs w:val="22"/>
        </w:rPr>
      </w:pPr>
    </w:p>
    <w:p w14:paraId="427C6593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Anlage zur Anzeige über Arbeit</w:t>
      </w:r>
      <w:r w:rsidR="00552439">
        <w:rPr>
          <w:rFonts w:ascii="Verdana" w:hAnsi="Verdana"/>
          <w:sz w:val="22"/>
          <w:szCs w:val="22"/>
        </w:rPr>
        <w:t>sa</w:t>
      </w:r>
      <w:r w:rsidRPr="00094654">
        <w:rPr>
          <w:rFonts w:ascii="Verdana" w:hAnsi="Verdana"/>
          <w:sz w:val="22"/>
          <w:szCs w:val="22"/>
        </w:rPr>
        <w:t>u</w:t>
      </w:r>
      <w:r w:rsidR="00552439">
        <w:rPr>
          <w:rFonts w:ascii="Verdana" w:hAnsi="Verdana"/>
          <w:sz w:val="22"/>
          <w:szCs w:val="22"/>
        </w:rPr>
        <w:t>sfall</w:t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t xml:space="preserve">Kug-Nr: </w:t>
      </w:r>
      <w:r w:rsidR="00F53BDE"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4654">
        <w:rPr>
          <w:rFonts w:ascii="Verdana" w:hAnsi="Verdana"/>
          <w:sz w:val="22"/>
          <w:szCs w:val="22"/>
        </w:rPr>
        <w:instrText xml:space="preserve"> FORMTEXT </w:instrText>
      </w:r>
      <w:r w:rsidR="00F53BDE" w:rsidRPr="00094654">
        <w:rPr>
          <w:rFonts w:ascii="Verdana" w:hAnsi="Verdana"/>
          <w:sz w:val="22"/>
          <w:szCs w:val="22"/>
        </w:rPr>
      </w:r>
      <w:r w:rsidR="00F53BDE" w:rsidRPr="00094654">
        <w:rPr>
          <w:rFonts w:ascii="Verdana" w:hAnsi="Verdana"/>
          <w:sz w:val="22"/>
          <w:szCs w:val="22"/>
        </w:rPr>
        <w:fldChar w:fldCharType="separate"/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="00F53BDE" w:rsidRPr="00094654">
        <w:rPr>
          <w:rFonts w:ascii="Verdana" w:hAnsi="Verdana"/>
          <w:sz w:val="22"/>
          <w:szCs w:val="22"/>
        </w:rPr>
        <w:fldChar w:fldCharType="end"/>
      </w:r>
    </w:p>
    <w:p w14:paraId="395180DC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der Firma: </w:t>
      </w:r>
      <w:r w:rsidR="00F53BDE"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4654">
        <w:rPr>
          <w:rFonts w:ascii="Verdana" w:hAnsi="Verdana"/>
          <w:sz w:val="22"/>
          <w:szCs w:val="22"/>
        </w:rPr>
        <w:instrText xml:space="preserve"> FORMTEXT </w:instrText>
      </w:r>
      <w:r w:rsidR="00F53BDE" w:rsidRPr="00094654">
        <w:rPr>
          <w:rFonts w:ascii="Verdana" w:hAnsi="Verdana"/>
          <w:sz w:val="22"/>
          <w:szCs w:val="22"/>
        </w:rPr>
      </w:r>
      <w:r w:rsidR="00F53BDE" w:rsidRPr="00094654">
        <w:rPr>
          <w:rFonts w:ascii="Verdana" w:hAnsi="Verdana"/>
          <w:sz w:val="22"/>
          <w:szCs w:val="22"/>
        </w:rPr>
        <w:fldChar w:fldCharType="separate"/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="00F53BDE" w:rsidRPr="00094654">
        <w:rPr>
          <w:rFonts w:ascii="Verdana" w:hAnsi="Verdana"/>
          <w:sz w:val="22"/>
          <w:szCs w:val="22"/>
        </w:rPr>
        <w:fldChar w:fldCharType="end"/>
      </w:r>
    </w:p>
    <w:p w14:paraId="06C94434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724A2EEB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22F6D7C5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72C077B5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Angaben in der Anzeige werden wie folgt ergänzt:</w:t>
      </w:r>
    </w:p>
    <w:p w14:paraId="5CBD3E1B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63048C9D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Kurzarbeit wurde</w:t>
      </w:r>
    </w:p>
    <w:p w14:paraId="40935813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6FA6A019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 </w:t>
      </w:r>
    </w:p>
    <w:p w14:paraId="6658DF0F" w14:textId="77777777"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EA759F">
        <w:rPr>
          <w:rFonts w:ascii="Verdana" w:hAnsi="Verdana"/>
          <w:sz w:val="22"/>
          <w:szCs w:val="22"/>
        </w:rPr>
      </w:r>
      <w:r w:rsidR="00EA759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>angekündigt</w:t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 xml:space="preserve">am 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bookmarkEnd w:id="2"/>
      <w:r w:rsidR="00094654" w:rsidRPr="00094654">
        <w:rPr>
          <w:rFonts w:ascii="Verdana" w:hAnsi="Verdana"/>
          <w:b/>
          <w:noProof/>
          <w:sz w:val="22"/>
          <w:szCs w:val="22"/>
        </w:rPr>
        <w:tab/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14:paraId="7A722593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ab/>
      </w:r>
    </w:p>
    <w:p w14:paraId="08188486" w14:textId="77777777"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EA759F">
        <w:rPr>
          <w:rFonts w:ascii="Verdana" w:hAnsi="Verdana"/>
          <w:sz w:val="22"/>
          <w:szCs w:val="22"/>
        </w:rPr>
      </w:r>
      <w:r w:rsidR="00EA759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 xml:space="preserve">mit dem Betriebsrat vereinbart </w:t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       </w:t>
      </w:r>
    </w:p>
    <w:p w14:paraId="2FA0AF92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427C31EE" w14:textId="77777777"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EA759F">
        <w:rPr>
          <w:rFonts w:ascii="Verdana" w:hAnsi="Verdana"/>
          <w:sz w:val="22"/>
          <w:szCs w:val="22"/>
        </w:rPr>
      </w:r>
      <w:r w:rsidR="00EA759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>mit den Arbeitnehmern vereinbart</w:t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14:paraId="319452A6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22338652" w14:textId="77777777"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EA759F">
        <w:rPr>
          <w:rFonts w:ascii="Verdana" w:hAnsi="Verdana"/>
          <w:sz w:val="22"/>
          <w:szCs w:val="22"/>
        </w:rPr>
      </w:r>
      <w:r w:rsidR="00EA759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 xml:space="preserve">mit Änderungskündigung festgelegt </w:t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14:paraId="2DB4AD5D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076B9DC2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468FCE34" w14:textId="77777777" w:rsidR="00094654" w:rsidRPr="00094654" w:rsidRDefault="00094654" w:rsidP="00094654">
      <w:pPr>
        <w:jc w:val="both"/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Der Betrieb ist mit der Z</w:t>
      </w:r>
      <w:r>
        <w:rPr>
          <w:rFonts w:ascii="Verdana" w:hAnsi="Verdana"/>
          <w:sz w:val="22"/>
          <w:szCs w:val="22"/>
        </w:rPr>
        <w:t>ahlung des Arbeitsentgelts, der Sozialversicherungs-beiträge und Steuern- nicht- im Rückstand.</w:t>
      </w:r>
    </w:p>
    <w:p w14:paraId="15E6799C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45D40B8C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72CBC456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Erklärung</w:t>
      </w:r>
    </w:p>
    <w:p w14:paraId="0E380637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Richtigkeit der vorstehenden Angaben wird bestätigt.</w:t>
      </w:r>
    </w:p>
    <w:p w14:paraId="16531FE9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0DFBDC67" w14:textId="77777777"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, den </w:t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14:paraId="12431C16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3399221A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14BE1C6F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5C5591C2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59C5AB99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Firmenstempel und Unterschrift </w:t>
      </w:r>
    </w:p>
    <w:p w14:paraId="0F54EA8C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des Arbeitgebers</w:t>
      </w:r>
    </w:p>
    <w:p w14:paraId="47B6A7CB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454FF3A8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274356DD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5D68262A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7F8CF6D7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5DE69149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Unterschrift des Betriebsrates</w:t>
      </w:r>
    </w:p>
    <w:p w14:paraId="71608F08" w14:textId="77777777"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Oder, falls kein Betriebsrat besteht, Unterschriften der Arbeitnehmer auf der Rückseite des Vordruckes</w:t>
      </w:r>
    </w:p>
    <w:p w14:paraId="205C2D3B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0B3FE5B6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2D5C3037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p w14:paraId="44B27131" w14:textId="77777777"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EA759F">
        <w:rPr>
          <w:rFonts w:ascii="Verdana" w:hAnsi="Verdana"/>
          <w:sz w:val="22"/>
          <w:szCs w:val="22"/>
        </w:rPr>
      </w:r>
      <w:r w:rsidR="00EA759F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Zutreffendes bitte ankreuzen</w:t>
      </w:r>
    </w:p>
    <w:p w14:paraId="0CAD3C05" w14:textId="77777777" w:rsidR="00733219" w:rsidRDefault="00733219" w:rsidP="00733219">
      <w:pPr>
        <w:pStyle w:val="AveryStyle1"/>
        <w:ind w:left="28" w:right="28"/>
        <w:rPr>
          <w:sz w:val="16"/>
          <w:szCs w:val="16"/>
        </w:rPr>
      </w:pPr>
    </w:p>
    <w:p w14:paraId="6CE44FC6" w14:textId="77777777" w:rsidR="00733219" w:rsidRPr="003B728B" w:rsidRDefault="00733219" w:rsidP="00733219">
      <w:pPr>
        <w:pStyle w:val="AveryStyle1"/>
        <w:ind w:left="2860" w:right="28"/>
        <w:rPr>
          <w:sz w:val="16"/>
          <w:szCs w:val="16"/>
        </w:rPr>
      </w:pPr>
      <w:r>
        <w:rPr>
          <w:sz w:val="16"/>
          <w:szCs w:val="16"/>
        </w:rPr>
        <w:lastRenderedPageBreak/>
        <w:t>BESCHNACH</w:t>
      </w:r>
    </w:p>
    <w:p w14:paraId="0DD55578" w14:textId="77777777" w:rsidR="00733219" w:rsidRPr="003B728B" w:rsidRDefault="00733219" w:rsidP="00733219">
      <w:pPr>
        <w:pStyle w:val="AveryStyle1"/>
        <w:spacing w:before="0"/>
        <w:ind w:left="28" w:right="28"/>
        <w:jc w:val="center"/>
        <w:rPr>
          <w:sz w:val="16"/>
          <w:szCs w:val="16"/>
        </w:rPr>
      </w:pPr>
      <w:r>
        <w:rPr>
          <w:noProof/>
          <w:sz w:val="16"/>
          <w:szCs w:val="16"/>
          <w:lang w:val="de-DE" w:eastAsia="de-DE"/>
        </w:rPr>
        <w:drawing>
          <wp:inline distT="0" distB="0" distL="0" distR="0" wp14:anchorId="5CB6FC9A" wp14:editId="73057848">
            <wp:extent cx="657225" cy="6572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C9DDB" w14:textId="77777777" w:rsidR="00094654" w:rsidRDefault="00094654">
      <w:pPr>
        <w:rPr>
          <w:rFonts w:ascii="Verdana" w:hAnsi="Verdana"/>
          <w:sz w:val="22"/>
          <w:szCs w:val="22"/>
        </w:rPr>
      </w:pPr>
    </w:p>
    <w:p w14:paraId="4C80BC6A" w14:textId="77777777"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>Im Einvernehmen mit den Arbeitnehmern wir</w:t>
      </w:r>
      <w:r w:rsidR="00B01BFF" w:rsidRPr="00733219">
        <w:rPr>
          <w:rFonts w:ascii="Verdana" w:hAnsi="Verdana"/>
          <w:sz w:val="22"/>
          <w:szCs w:val="22"/>
        </w:rPr>
        <w:t>d</w:t>
      </w:r>
      <w:r w:rsidRPr="00733219">
        <w:rPr>
          <w:rFonts w:ascii="Verdana" w:hAnsi="Verdana"/>
          <w:sz w:val="22"/>
          <w:szCs w:val="22"/>
        </w:rPr>
        <w:t xml:space="preserve"> im Betrieb/in der </w:t>
      </w:r>
      <w:r w:rsidR="00733219" w:rsidRPr="00733219">
        <w:rPr>
          <w:rFonts w:ascii="Verdana" w:hAnsi="Verdana"/>
          <w:sz w:val="22"/>
          <w:szCs w:val="22"/>
        </w:rPr>
        <w:t>B</w:t>
      </w:r>
      <w:r w:rsidRPr="00733219">
        <w:rPr>
          <w:rFonts w:ascii="Verdana" w:hAnsi="Verdana"/>
          <w:sz w:val="22"/>
          <w:szCs w:val="22"/>
        </w:rPr>
        <w:t>etriebsabteilung</w:t>
      </w:r>
    </w:p>
    <w:p w14:paraId="01C910E5" w14:textId="77777777" w:rsidR="00094654" w:rsidRPr="00733219" w:rsidRDefault="00094654">
      <w:pPr>
        <w:rPr>
          <w:rFonts w:ascii="Verdana" w:hAnsi="Verdana"/>
          <w:sz w:val="22"/>
          <w:szCs w:val="22"/>
        </w:rPr>
      </w:pPr>
    </w:p>
    <w:p w14:paraId="1999C143" w14:textId="77777777"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>_____________________________________________ a</w:t>
      </w:r>
      <w:r w:rsidR="00B01BFF" w:rsidRPr="00733219">
        <w:rPr>
          <w:rFonts w:ascii="Verdana" w:hAnsi="Verdana"/>
          <w:sz w:val="22"/>
          <w:szCs w:val="22"/>
        </w:rPr>
        <w:t>b</w:t>
      </w:r>
      <w:r w:rsidRPr="00733219">
        <w:rPr>
          <w:rFonts w:ascii="Verdana" w:hAnsi="Verdana"/>
          <w:sz w:val="22"/>
          <w:szCs w:val="22"/>
        </w:rPr>
        <w:t xml:space="preserve"> ________________</w:t>
      </w:r>
    </w:p>
    <w:p w14:paraId="3A97F74B" w14:textId="77777777" w:rsidR="00094654" w:rsidRPr="00733219" w:rsidRDefault="00094654">
      <w:pPr>
        <w:rPr>
          <w:rFonts w:ascii="Verdana" w:hAnsi="Verdana"/>
          <w:sz w:val="22"/>
          <w:szCs w:val="22"/>
        </w:rPr>
      </w:pPr>
    </w:p>
    <w:p w14:paraId="72F6BB74" w14:textId="77777777"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 xml:space="preserve">Kurzarbeit eingeführt: </w:t>
      </w:r>
    </w:p>
    <w:p w14:paraId="7E824EB8" w14:textId="77777777" w:rsidR="00094654" w:rsidRPr="00094654" w:rsidRDefault="00094654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094654" w:rsidRPr="00094654" w14:paraId="6EDF0DF3" w14:textId="77777777">
        <w:trPr>
          <w:trHeight w:val="851"/>
        </w:trPr>
        <w:tc>
          <w:tcPr>
            <w:tcW w:w="4606" w:type="dxa"/>
          </w:tcPr>
          <w:p w14:paraId="6812D32A" w14:textId="77777777" w:rsidR="00094654" w:rsidRPr="00733219" w:rsidRDefault="00094654" w:rsidP="0009465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3BE8DF" w14:textId="77777777" w:rsidR="00094654" w:rsidRPr="00733219" w:rsidRDefault="00094654" w:rsidP="00094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3219">
              <w:rPr>
                <w:rFonts w:ascii="Verdana" w:hAnsi="Verdana"/>
                <w:sz w:val="20"/>
                <w:szCs w:val="20"/>
              </w:rPr>
              <w:t>Name, Vorname</w:t>
            </w:r>
          </w:p>
        </w:tc>
        <w:tc>
          <w:tcPr>
            <w:tcW w:w="4606" w:type="dxa"/>
          </w:tcPr>
          <w:p w14:paraId="56617B17" w14:textId="77777777" w:rsidR="00094654" w:rsidRPr="00733219" w:rsidRDefault="00094654" w:rsidP="00094654">
            <w:pPr>
              <w:ind w:left="-106" w:firstLine="10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BC1784" w14:textId="77777777" w:rsidR="00094654" w:rsidRPr="00733219" w:rsidRDefault="00094654" w:rsidP="00094654">
            <w:pPr>
              <w:ind w:left="-106" w:firstLine="106"/>
              <w:jc w:val="center"/>
              <w:rPr>
                <w:rFonts w:ascii="Verdana" w:hAnsi="Verdana"/>
                <w:sz w:val="20"/>
                <w:szCs w:val="20"/>
              </w:rPr>
            </w:pPr>
            <w:r w:rsidRPr="00733219">
              <w:rPr>
                <w:rFonts w:ascii="Verdana" w:hAnsi="Verdana"/>
                <w:sz w:val="20"/>
                <w:szCs w:val="20"/>
              </w:rPr>
              <w:t>Unterschrift des Arbeitnehmers</w:t>
            </w:r>
          </w:p>
        </w:tc>
      </w:tr>
      <w:tr w:rsidR="00094654" w:rsidRPr="00094654" w14:paraId="089E61F3" w14:textId="77777777">
        <w:trPr>
          <w:trHeight w:val="851"/>
        </w:trPr>
        <w:tc>
          <w:tcPr>
            <w:tcW w:w="4606" w:type="dxa"/>
          </w:tcPr>
          <w:p w14:paraId="7E270BCD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AFCA04C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69F2B303" w14:textId="77777777">
        <w:trPr>
          <w:trHeight w:val="851"/>
        </w:trPr>
        <w:tc>
          <w:tcPr>
            <w:tcW w:w="4606" w:type="dxa"/>
          </w:tcPr>
          <w:p w14:paraId="3F204EB1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577A49B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38D3A1BF" w14:textId="77777777">
        <w:trPr>
          <w:trHeight w:val="851"/>
        </w:trPr>
        <w:tc>
          <w:tcPr>
            <w:tcW w:w="4606" w:type="dxa"/>
          </w:tcPr>
          <w:p w14:paraId="1ECA58BA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3BA9ADB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07A32A5B" w14:textId="77777777">
        <w:trPr>
          <w:trHeight w:val="851"/>
        </w:trPr>
        <w:tc>
          <w:tcPr>
            <w:tcW w:w="4606" w:type="dxa"/>
          </w:tcPr>
          <w:p w14:paraId="29F0DC3A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83D6D9F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1911D02B" w14:textId="77777777">
        <w:trPr>
          <w:trHeight w:val="851"/>
        </w:trPr>
        <w:tc>
          <w:tcPr>
            <w:tcW w:w="4606" w:type="dxa"/>
          </w:tcPr>
          <w:p w14:paraId="199CA460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95ABD02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3895130E" w14:textId="77777777">
        <w:trPr>
          <w:trHeight w:val="851"/>
        </w:trPr>
        <w:tc>
          <w:tcPr>
            <w:tcW w:w="4606" w:type="dxa"/>
          </w:tcPr>
          <w:p w14:paraId="5B6BBE50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F70E1D9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52311EA4" w14:textId="77777777">
        <w:trPr>
          <w:trHeight w:val="851"/>
        </w:trPr>
        <w:tc>
          <w:tcPr>
            <w:tcW w:w="4606" w:type="dxa"/>
          </w:tcPr>
          <w:p w14:paraId="4A08D607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007B17E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7EE82A47" w14:textId="77777777">
        <w:trPr>
          <w:trHeight w:val="851"/>
        </w:trPr>
        <w:tc>
          <w:tcPr>
            <w:tcW w:w="4606" w:type="dxa"/>
          </w:tcPr>
          <w:p w14:paraId="41715AAF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4B0D500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7904FCDB" w14:textId="77777777">
        <w:trPr>
          <w:trHeight w:val="851"/>
        </w:trPr>
        <w:tc>
          <w:tcPr>
            <w:tcW w:w="4606" w:type="dxa"/>
          </w:tcPr>
          <w:p w14:paraId="2BAAD85C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43B10EB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6BBC4C58" w14:textId="77777777">
        <w:trPr>
          <w:trHeight w:val="851"/>
        </w:trPr>
        <w:tc>
          <w:tcPr>
            <w:tcW w:w="4606" w:type="dxa"/>
          </w:tcPr>
          <w:p w14:paraId="4F655691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DB6E000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 w14:paraId="2771F1E2" w14:textId="77777777">
        <w:trPr>
          <w:trHeight w:val="851"/>
        </w:trPr>
        <w:tc>
          <w:tcPr>
            <w:tcW w:w="4606" w:type="dxa"/>
          </w:tcPr>
          <w:p w14:paraId="31C9BEFC" w14:textId="77777777" w:rsid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  <w:p w14:paraId="23B09C7F" w14:textId="77777777" w:rsidR="00733219" w:rsidRDefault="00733219">
            <w:pPr>
              <w:rPr>
                <w:rFonts w:ascii="Verdana" w:hAnsi="Verdana"/>
                <w:sz w:val="22"/>
                <w:szCs w:val="22"/>
              </w:rPr>
            </w:pPr>
          </w:p>
          <w:p w14:paraId="49706A89" w14:textId="77777777" w:rsidR="00733219" w:rsidRPr="00094654" w:rsidRDefault="0073321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8B3DEA9" w14:textId="77777777"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9592193" w14:textId="77777777" w:rsidR="00094654" w:rsidRDefault="00094654" w:rsidP="00094654"/>
    <w:sectPr w:rsidR="00094654" w:rsidSect="00F53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06D3"/>
    <w:multiLevelType w:val="hybridMultilevel"/>
    <w:tmpl w:val="DBFE25FA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10C38"/>
    <w:multiLevelType w:val="hybridMultilevel"/>
    <w:tmpl w:val="E18A1C40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9F"/>
    <w:rsid w:val="00094654"/>
    <w:rsid w:val="003336C1"/>
    <w:rsid w:val="00552439"/>
    <w:rsid w:val="00611FC1"/>
    <w:rsid w:val="00733219"/>
    <w:rsid w:val="00946CF5"/>
    <w:rsid w:val="00B01BFF"/>
    <w:rsid w:val="00EA759F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14B07"/>
  <w15:docId w15:val="{B72AD0BD-4EF0-498D-A27A-626E8D2C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B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733219"/>
    <w:pPr>
      <w:spacing w:before="43" w:after="43"/>
      <w:ind w:left="26" w:right="26"/>
    </w:pPr>
    <w:rPr>
      <w:rFonts w:ascii="Arial" w:hAnsi="Arial" w:cs="Arial"/>
      <w:bCs/>
      <w:color w:val="000000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voro%20AWI\AWI%20INTERNET\SITO%20AWI%20NUOVO\NETWORK%20SITI\AWI%20AKTUELL\Contenuti\NEWSLETTER\COVID\arbeitgeber\100615_Einverstaendniserklaerung_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100615_Einverstaendniserklaerung_AN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Anzeige über Arbeitsunfall</vt:lpstr>
    </vt:vector>
  </TitlesOfParts>
  <Company>Bundesagentur für Arbeit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Anzeige über Arbeitsunfall</dc:title>
  <dc:subject/>
  <dc:creator>win10</dc:creator>
  <cp:keywords/>
  <dc:description/>
  <cp:lastModifiedBy>Francesco Greco</cp:lastModifiedBy>
  <cp:revision>1</cp:revision>
  <cp:lastPrinted>2008-10-30T11:24:00Z</cp:lastPrinted>
  <dcterms:created xsi:type="dcterms:W3CDTF">2020-08-29T10:04:00Z</dcterms:created>
  <dcterms:modified xsi:type="dcterms:W3CDTF">2020-08-29T10:05:00Z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  <property fmtid="{D5CDD505-2E9C-101B-9397-08002B2CF9AE}" pid="3" name="_AdHocReviewCycleID">
    <vt:i4>-407297718</vt:i4>
  </property>
  <property fmtid="{D5CDD505-2E9C-101B-9397-08002B2CF9AE}" pid="4" name="_EmailSubject">
    <vt:lpwstr>Anlage zur Anzeige über Arbeitsausfall KUG</vt:lpwstr>
  </property>
  <property fmtid="{D5CDD505-2E9C-101B-9397-08002B2CF9AE}" pid="5" name="_AuthorEmail">
    <vt:lpwstr>Stefanie.Schenk@arbeitsagentur.de</vt:lpwstr>
  </property>
  <property fmtid="{D5CDD505-2E9C-101B-9397-08002B2CF9AE}" pid="6" name="_AuthorEmailDisplayName">
    <vt:lpwstr>Schenk Stefanie</vt:lpwstr>
  </property>
  <property fmtid="{D5CDD505-2E9C-101B-9397-08002B2CF9AE}" pid="7" name="_ReviewingToolsShownOnce">
    <vt:lpwstr/>
  </property>
</Properties>
</file>